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0A" w:rsidRDefault="00CA5C81" w:rsidP="001C75AF">
      <w:pPr>
        <w:jc w:val="center"/>
        <w:rPr>
          <w:rFonts w:ascii="Century Gothic" w:hAnsi="Century Gothic"/>
          <w:b/>
          <w:u w:val="single"/>
        </w:rPr>
      </w:pPr>
      <w:r w:rsidRPr="00A91500">
        <w:rPr>
          <w:rFonts w:ascii="Century Gothic" w:hAnsi="Century Gothic"/>
          <w:b/>
          <w:u w:val="single"/>
        </w:rPr>
        <w:t xml:space="preserve">Unit 4: </w:t>
      </w:r>
      <w:r w:rsidR="003E660F" w:rsidRPr="00A91500">
        <w:rPr>
          <w:rFonts w:ascii="Century Gothic" w:hAnsi="Century Gothic"/>
          <w:b/>
          <w:u w:val="single"/>
        </w:rPr>
        <w:t>Division Review</w:t>
      </w:r>
    </w:p>
    <w:p w:rsidR="001C75AF" w:rsidRPr="00A91500" w:rsidRDefault="001C75AF" w:rsidP="001C75AF">
      <w:pPr>
        <w:jc w:val="center"/>
        <w:rPr>
          <w:rFonts w:ascii="Century Gothic" w:hAnsi="Century Gothic"/>
        </w:rPr>
      </w:pPr>
      <w:r w:rsidRPr="00A91500">
        <w:rPr>
          <w:rFonts w:ascii="Century Gothic" w:hAnsi="Century Gothic" w:cs="Arial"/>
          <w:b/>
          <w:bCs/>
        </w:rPr>
        <w:br/>
      </w:r>
      <w:r w:rsidRPr="00A91500">
        <w:rPr>
          <w:rFonts w:ascii="Century Gothic" w:hAnsi="Century Gothic" w:cs="Arial"/>
          <w:bCs/>
        </w:rPr>
        <w:t>Name</w:t>
      </w:r>
      <w:r w:rsidR="0066269F">
        <w:rPr>
          <w:rFonts w:ascii="Century Gothic" w:hAnsi="Century Gothic" w:cs="Arial"/>
          <w:bCs/>
        </w:rPr>
        <w:t>:</w:t>
      </w:r>
      <w:r w:rsidRPr="00A91500">
        <w:rPr>
          <w:rFonts w:ascii="Century Gothic" w:hAnsi="Century Gothic" w:cs="Arial"/>
          <w:bCs/>
        </w:rPr>
        <w:t xml:space="preserve"> ________</w:t>
      </w:r>
      <w:r w:rsidR="0066269F">
        <w:rPr>
          <w:rFonts w:ascii="Century Gothic" w:hAnsi="Century Gothic" w:cs="Arial"/>
          <w:bCs/>
        </w:rPr>
        <w:t>_______</w:t>
      </w:r>
      <w:r w:rsidR="00247235">
        <w:rPr>
          <w:rFonts w:ascii="Century Gothic" w:hAnsi="Century Gothic" w:cs="Arial"/>
          <w:bCs/>
        </w:rPr>
        <w:t>_____________</w:t>
      </w:r>
      <w:r w:rsidR="00247235">
        <w:rPr>
          <w:rFonts w:ascii="Century Gothic" w:hAnsi="Century Gothic" w:cs="Arial"/>
          <w:bCs/>
        </w:rPr>
        <w:tab/>
      </w:r>
      <w:r w:rsidR="00247235">
        <w:rPr>
          <w:rFonts w:ascii="Century Gothic" w:hAnsi="Century Gothic" w:cs="Arial"/>
          <w:bCs/>
        </w:rPr>
        <w:tab/>
      </w:r>
      <w:r w:rsidR="00247235">
        <w:rPr>
          <w:rFonts w:ascii="Century Gothic" w:hAnsi="Century Gothic" w:cs="Arial"/>
          <w:bCs/>
        </w:rPr>
        <w:tab/>
      </w:r>
      <w:r w:rsidRPr="00A91500">
        <w:rPr>
          <w:rFonts w:ascii="Century Gothic" w:hAnsi="Century Gothic" w:cs="Arial"/>
          <w:bCs/>
        </w:rPr>
        <w:t>Date</w:t>
      </w:r>
      <w:r w:rsidR="0066269F">
        <w:rPr>
          <w:rFonts w:ascii="Century Gothic" w:hAnsi="Century Gothic" w:cs="Arial"/>
          <w:bCs/>
        </w:rPr>
        <w:t>:</w:t>
      </w:r>
      <w:r w:rsidRPr="00A91500">
        <w:rPr>
          <w:rFonts w:ascii="Century Gothic" w:hAnsi="Century Gothic" w:cs="Arial"/>
          <w:bCs/>
        </w:rPr>
        <w:t xml:space="preserve"> _____________________</w:t>
      </w:r>
      <w:r w:rsidR="00247235">
        <w:rPr>
          <w:rFonts w:ascii="Century Gothic" w:hAnsi="Century Gothic" w:cs="Arial"/>
          <w:bCs/>
        </w:rPr>
        <w:t>____________</w:t>
      </w:r>
    </w:p>
    <w:p w:rsidR="001C75AF" w:rsidRPr="00A91500" w:rsidRDefault="001C75AF" w:rsidP="001C75AF">
      <w:pPr>
        <w:jc w:val="center"/>
        <w:rPr>
          <w:rFonts w:ascii="Century Gothic" w:hAnsi="Century Gothic"/>
          <w:sz w:val="16"/>
          <w:szCs w:val="16"/>
        </w:rPr>
      </w:pPr>
    </w:p>
    <w:p w:rsidR="001C75AF" w:rsidRPr="00A91500" w:rsidRDefault="001C75AF" w:rsidP="001C75AF">
      <w:pPr>
        <w:rPr>
          <w:rFonts w:ascii="Century Gothic" w:hAnsi="Century Gothic"/>
          <w:sz w:val="16"/>
          <w:szCs w:val="16"/>
        </w:rPr>
      </w:pPr>
    </w:p>
    <w:p w:rsidR="001C75AF" w:rsidRPr="00A91500" w:rsidRDefault="001C75AF" w:rsidP="001C75AF">
      <w:pPr>
        <w:rPr>
          <w:rFonts w:ascii="Century Gothic" w:hAnsi="Century Gothic"/>
          <w:b/>
        </w:rPr>
      </w:pPr>
      <w:r w:rsidRPr="00A91500">
        <w:rPr>
          <w:rFonts w:ascii="Century Gothic" w:hAnsi="Century Gothic"/>
          <w:b/>
        </w:rPr>
        <w:t>Divide: ÷</w:t>
      </w:r>
    </w:p>
    <w:p w:rsidR="001C75AF" w:rsidRPr="00A91500" w:rsidRDefault="001C75AF" w:rsidP="001C75AF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74"/>
        <w:gridCol w:w="2574"/>
        <w:gridCol w:w="2574"/>
        <w:gridCol w:w="2574"/>
      </w:tblGrid>
      <w:tr w:rsidR="001C75AF" w:rsidRPr="00A91500" w:rsidTr="002907CF"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  <w:b/>
              </w:rPr>
            </w:pPr>
            <w:r w:rsidRPr="00A91500">
              <w:rPr>
                <w:rFonts w:ascii="Century Gothic" w:hAnsi="Century Gothic"/>
              </w:rPr>
              <w:t xml:space="preserve">a) 36 </w:t>
            </w:r>
            <w:r w:rsidRPr="00A91500">
              <w:rPr>
                <w:rFonts w:ascii="Century Gothic" w:hAnsi="Century Gothic"/>
                <w:b/>
              </w:rPr>
              <w:t>÷</w:t>
            </w:r>
            <w:r w:rsidRPr="00A91500">
              <w:rPr>
                <w:rFonts w:ascii="Century Gothic" w:hAnsi="Century Gothic"/>
              </w:rPr>
              <w:t xml:space="preserve"> 6 = _____</w:t>
            </w:r>
          </w:p>
        </w:tc>
        <w:tc>
          <w:tcPr>
            <w:tcW w:w="2574" w:type="dxa"/>
          </w:tcPr>
          <w:p w:rsidR="001C75AF" w:rsidRPr="00A91500" w:rsidRDefault="001C75AF" w:rsidP="001C75AF">
            <w:pPr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 xml:space="preserve">b) 18 </w:t>
            </w:r>
            <w:r w:rsidRPr="00A91500">
              <w:rPr>
                <w:rFonts w:ascii="Century Gothic" w:hAnsi="Century Gothic"/>
                <w:b/>
              </w:rPr>
              <w:t>÷</w:t>
            </w:r>
            <w:r w:rsidRPr="00A91500">
              <w:rPr>
                <w:rFonts w:ascii="Century Gothic" w:hAnsi="Century Gothic" w:cs="Arial"/>
              </w:rPr>
              <w:t xml:space="preserve"> </w:t>
            </w:r>
            <w:r w:rsidRPr="00A91500">
              <w:rPr>
                <w:rFonts w:ascii="Century Gothic" w:hAnsi="Century Gothic"/>
              </w:rPr>
              <w:t>2 = _____</w:t>
            </w: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 xml:space="preserve">c) 10 </w:t>
            </w:r>
            <w:r w:rsidRPr="00A91500">
              <w:rPr>
                <w:rFonts w:ascii="Century Gothic" w:hAnsi="Century Gothic"/>
                <w:b/>
              </w:rPr>
              <w:t>÷</w:t>
            </w:r>
            <w:r w:rsidRPr="00A91500">
              <w:rPr>
                <w:rFonts w:ascii="Century Gothic" w:hAnsi="Century Gothic" w:cs="Arial"/>
              </w:rPr>
              <w:t xml:space="preserve"> </w:t>
            </w:r>
            <w:r w:rsidRPr="00A91500">
              <w:rPr>
                <w:rFonts w:ascii="Century Gothic" w:hAnsi="Century Gothic"/>
              </w:rPr>
              <w:t>5 = _____</w:t>
            </w:r>
          </w:p>
        </w:tc>
        <w:tc>
          <w:tcPr>
            <w:tcW w:w="2574" w:type="dxa"/>
          </w:tcPr>
          <w:p w:rsidR="001C75AF" w:rsidRPr="00A91500" w:rsidRDefault="001C75AF" w:rsidP="00247235">
            <w:pPr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 xml:space="preserve">d) </w:t>
            </w:r>
            <w:r w:rsidR="00247235">
              <w:rPr>
                <w:rFonts w:ascii="Century Gothic" w:hAnsi="Century Gothic"/>
              </w:rPr>
              <w:t>3</w:t>
            </w:r>
            <w:r w:rsidRPr="00A91500">
              <w:rPr>
                <w:rFonts w:ascii="Century Gothic" w:hAnsi="Century Gothic"/>
              </w:rPr>
              <w:t xml:space="preserve"> </w:t>
            </w:r>
            <w:r w:rsidRPr="00A91500">
              <w:rPr>
                <w:rFonts w:ascii="Century Gothic" w:hAnsi="Century Gothic"/>
                <w:b/>
              </w:rPr>
              <w:t>÷</w:t>
            </w:r>
            <w:r w:rsidRPr="00A91500">
              <w:rPr>
                <w:rFonts w:ascii="Century Gothic" w:hAnsi="Century Gothic" w:cs="Arial"/>
              </w:rPr>
              <w:t xml:space="preserve"> </w:t>
            </w:r>
            <w:r w:rsidRPr="00A91500">
              <w:rPr>
                <w:rFonts w:ascii="Century Gothic" w:hAnsi="Century Gothic"/>
              </w:rPr>
              <w:t>1 = _____</w:t>
            </w:r>
          </w:p>
        </w:tc>
      </w:tr>
      <w:tr w:rsidR="001C75AF" w:rsidRPr="00A91500" w:rsidTr="002907CF"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</w:tr>
      <w:tr w:rsidR="001C75AF" w:rsidRPr="00A91500" w:rsidTr="002907CF"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</w:tr>
      <w:tr w:rsidR="001C75AF" w:rsidRPr="00A91500" w:rsidTr="002907CF"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 xml:space="preserve">e) 24 </w:t>
            </w:r>
            <w:r w:rsidRPr="00A91500">
              <w:rPr>
                <w:rFonts w:ascii="Century Gothic" w:hAnsi="Century Gothic"/>
                <w:b/>
              </w:rPr>
              <w:t>÷</w:t>
            </w:r>
            <w:r w:rsidRPr="00A91500">
              <w:rPr>
                <w:rFonts w:ascii="Century Gothic" w:hAnsi="Century Gothic" w:cs="Arial"/>
              </w:rPr>
              <w:t xml:space="preserve"> </w:t>
            </w:r>
            <w:r w:rsidRPr="00A91500">
              <w:rPr>
                <w:rFonts w:ascii="Century Gothic" w:hAnsi="Century Gothic"/>
              </w:rPr>
              <w:t>4 = _____</w:t>
            </w: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 xml:space="preserve">f) 35 </w:t>
            </w:r>
            <w:r w:rsidRPr="00A91500">
              <w:rPr>
                <w:rFonts w:ascii="Century Gothic" w:hAnsi="Century Gothic"/>
                <w:b/>
              </w:rPr>
              <w:t>÷</w:t>
            </w:r>
            <w:r w:rsidRPr="00A91500">
              <w:rPr>
                <w:rFonts w:ascii="Century Gothic" w:hAnsi="Century Gothic" w:cs="Arial"/>
              </w:rPr>
              <w:t xml:space="preserve"> </w:t>
            </w:r>
            <w:r w:rsidRPr="00A91500">
              <w:rPr>
                <w:rFonts w:ascii="Century Gothic" w:hAnsi="Century Gothic"/>
              </w:rPr>
              <w:t>5 = _____</w:t>
            </w: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 xml:space="preserve">g) 50 </w:t>
            </w:r>
            <w:r w:rsidRPr="00A91500">
              <w:rPr>
                <w:rFonts w:ascii="Century Gothic" w:hAnsi="Century Gothic"/>
                <w:b/>
              </w:rPr>
              <w:t>÷</w:t>
            </w:r>
            <w:r w:rsidRPr="00A91500">
              <w:rPr>
                <w:rFonts w:ascii="Century Gothic" w:hAnsi="Century Gothic" w:cs="Arial"/>
              </w:rPr>
              <w:t xml:space="preserve"> </w:t>
            </w:r>
            <w:r w:rsidRPr="00A91500">
              <w:rPr>
                <w:rFonts w:ascii="Century Gothic" w:hAnsi="Century Gothic"/>
              </w:rPr>
              <w:t>10 = _____</w:t>
            </w:r>
          </w:p>
        </w:tc>
        <w:tc>
          <w:tcPr>
            <w:tcW w:w="2574" w:type="dxa"/>
          </w:tcPr>
          <w:p w:rsidR="001C75AF" w:rsidRPr="00A91500" w:rsidRDefault="001C75AF" w:rsidP="002907CF">
            <w:pPr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 xml:space="preserve">h) 42 </w:t>
            </w:r>
            <w:r w:rsidRPr="00A91500">
              <w:rPr>
                <w:rFonts w:ascii="Century Gothic" w:hAnsi="Century Gothic"/>
                <w:b/>
              </w:rPr>
              <w:t>÷</w:t>
            </w:r>
            <w:r w:rsidRPr="00A91500">
              <w:rPr>
                <w:rFonts w:ascii="Century Gothic" w:hAnsi="Century Gothic" w:cs="Arial"/>
              </w:rPr>
              <w:t xml:space="preserve"> 7</w:t>
            </w:r>
            <w:r w:rsidRPr="00A91500">
              <w:rPr>
                <w:rFonts w:ascii="Century Gothic" w:hAnsi="Century Gothic"/>
              </w:rPr>
              <w:t xml:space="preserve"> = _____</w:t>
            </w:r>
          </w:p>
        </w:tc>
      </w:tr>
    </w:tbl>
    <w:p w:rsidR="001C75AF" w:rsidRPr="00A91500" w:rsidRDefault="001C75AF" w:rsidP="001C75AF">
      <w:pPr>
        <w:rPr>
          <w:rFonts w:ascii="Century Gothic" w:hAnsi="Century Gothic"/>
        </w:rPr>
      </w:pPr>
    </w:p>
    <w:p w:rsidR="001C75AF" w:rsidRPr="00A91500" w:rsidRDefault="001C75AF" w:rsidP="001C75AF">
      <w:pPr>
        <w:rPr>
          <w:rFonts w:ascii="Century Gothic" w:hAnsi="Century Gothic"/>
          <w:b/>
        </w:rPr>
      </w:pPr>
      <w:r w:rsidRPr="00A91500">
        <w:rPr>
          <w:rFonts w:ascii="Century Gothic" w:hAnsi="Century Gothic"/>
          <w:b/>
        </w:rPr>
        <w:t>Show the objects in equal groups.  Then write a division sentence that goes with the groups.</w:t>
      </w:r>
    </w:p>
    <w:p w:rsidR="001C75AF" w:rsidRPr="00A91500" w:rsidRDefault="001C75AF" w:rsidP="001C75AF">
      <w:pPr>
        <w:jc w:val="center"/>
        <w:rPr>
          <w:rFonts w:ascii="Century Gothic" w:hAnsi="Century Gothic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598"/>
        <w:gridCol w:w="3597"/>
        <w:gridCol w:w="3595"/>
      </w:tblGrid>
      <w:tr w:rsidR="001C75AF" w:rsidRPr="00A91500" w:rsidTr="002907CF">
        <w:trPr>
          <w:trHeight w:val="215"/>
        </w:trPr>
        <w:tc>
          <w:tcPr>
            <w:tcW w:w="1667" w:type="pct"/>
            <w:vAlign w:val="center"/>
          </w:tcPr>
          <w:p w:rsidR="001C75AF" w:rsidRPr="00A91500" w:rsidRDefault="001C75AF" w:rsidP="002907CF">
            <w:pPr>
              <w:jc w:val="center"/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>20 triangles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C75AF" w:rsidRPr="00A91500" w:rsidRDefault="001C75AF" w:rsidP="002907CF">
            <w:pPr>
              <w:jc w:val="center"/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>6 squares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1C75AF" w:rsidRPr="00A91500" w:rsidRDefault="001C75AF" w:rsidP="002907CF">
            <w:pPr>
              <w:jc w:val="center"/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/>
              </w:rPr>
              <w:t>21 circles</w:t>
            </w:r>
          </w:p>
        </w:tc>
      </w:tr>
      <w:tr w:rsidR="001C75AF" w:rsidRPr="00A91500" w:rsidTr="002907CF">
        <w:trPr>
          <w:trHeight w:val="1393"/>
        </w:trPr>
        <w:tc>
          <w:tcPr>
            <w:tcW w:w="1667" w:type="pct"/>
          </w:tcPr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  <w:r w:rsidRPr="00A91500">
              <w:rPr>
                <w:rFonts w:ascii="Century Gothic" w:hAnsi="Century Gothic"/>
                <w:b/>
              </w:rPr>
              <w:t>_______________</w:t>
            </w:r>
          </w:p>
          <w:p w:rsidR="001C75AF" w:rsidRPr="00A91500" w:rsidRDefault="001C75AF" w:rsidP="002907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  <w:r w:rsidRPr="00A91500">
              <w:rPr>
                <w:rFonts w:ascii="Century Gothic" w:hAnsi="Century Gothic"/>
                <w:b/>
              </w:rPr>
              <w:t>________________</w:t>
            </w:r>
          </w:p>
        </w:tc>
        <w:tc>
          <w:tcPr>
            <w:tcW w:w="1666" w:type="pct"/>
            <w:shd w:val="clear" w:color="auto" w:fill="auto"/>
          </w:tcPr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jc w:val="center"/>
              <w:rPr>
                <w:rFonts w:ascii="Century Gothic" w:hAnsi="Century Gothic"/>
                <w:b/>
              </w:rPr>
            </w:pPr>
            <w:r w:rsidRPr="00A91500">
              <w:rPr>
                <w:rFonts w:ascii="Century Gothic" w:hAnsi="Century Gothic"/>
                <w:b/>
              </w:rPr>
              <w:t>________________</w:t>
            </w:r>
          </w:p>
        </w:tc>
      </w:tr>
    </w:tbl>
    <w:p w:rsidR="001C75AF" w:rsidRPr="00A91500" w:rsidRDefault="001C75AF" w:rsidP="001C75AF">
      <w:pPr>
        <w:rPr>
          <w:rFonts w:ascii="Century Gothic" w:hAnsi="Century Gothic"/>
        </w:rPr>
      </w:pPr>
    </w:p>
    <w:p w:rsidR="001C75AF" w:rsidRPr="00A91500" w:rsidRDefault="001C75AF" w:rsidP="001C75AF">
      <w:pPr>
        <w:tabs>
          <w:tab w:val="left" w:pos="840"/>
        </w:tabs>
        <w:rPr>
          <w:rFonts w:ascii="Century Gothic" w:hAnsi="Century Gothic"/>
        </w:rPr>
      </w:pPr>
    </w:p>
    <w:p w:rsidR="001C75AF" w:rsidRPr="00A91500" w:rsidRDefault="001C75AF" w:rsidP="001C75AF">
      <w:pPr>
        <w:rPr>
          <w:rFonts w:ascii="Century Gothic" w:hAnsi="Century Gothic"/>
          <w:b/>
        </w:rPr>
      </w:pPr>
      <w:r w:rsidRPr="00A91500">
        <w:rPr>
          <w:rFonts w:ascii="Century Gothic" w:hAnsi="Century Gothic"/>
          <w:b/>
        </w:rPr>
        <w:t xml:space="preserve">Create a </w:t>
      </w:r>
      <w:r w:rsidRPr="00A91500">
        <w:rPr>
          <w:rFonts w:ascii="Century Gothic" w:hAnsi="Century Gothic"/>
          <w:b/>
          <w:u w:val="single"/>
        </w:rPr>
        <w:t>division sentence</w:t>
      </w:r>
      <w:r w:rsidRPr="00A91500">
        <w:rPr>
          <w:rFonts w:ascii="Century Gothic" w:hAnsi="Century Gothic"/>
          <w:b/>
        </w:rPr>
        <w:t xml:space="preserve"> for each problem.  All questions are about </w:t>
      </w:r>
      <w:r w:rsidRPr="00A91500">
        <w:rPr>
          <w:rFonts w:ascii="Century Gothic" w:hAnsi="Century Gothic"/>
          <w:b/>
          <w:u w:val="single"/>
        </w:rPr>
        <w:t>equal groups</w:t>
      </w:r>
      <w:r w:rsidRPr="00A91500">
        <w:rPr>
          <w:rFonts w:ascii="Century Gothic" w:hAnsi="Century Gothic"/>
          <w:b/>
        </w:rPr>
        <w:t>.</w:t>
      </w:r>
    </w:p>
    <w:p w:rsidR="001C75AF" w:rsidRPr="00A91500" w:rsidRDefault="001C75AF" w:rsidP="001C75AF">
      <w:pPr>
        <w:rPr>
          <w:rFonts w:ascii="Century Gothic" w:hAnsi="Century Gothic"/>
        </w:rPr>
      </w:pPr>
    </w:p>
    <w:p w:rsidR="001C75AF" w:rsidRPr="00A91500" w:rsidRDefault="001C75AF" w:rsidP="001C75AF">
      <w:pPr>
        <w:rPr>
          <w:rFonts w:ascii="Century Gothic" w:hAnsi="Century Gothic"/>
        </w:rPr>
      </w:pPr>
      <w:r w:rsidRPr="00A91500">
        <w:rPr>
          <w:rFonts w:ascii="Century Gothic" w:hAnsi="Century Gothic"/>
        </w:rPr>
        <w:t xml:space="preserve">a) George </w:t>
      </w:r>
      <w:r w:rsidR="005E08E7" w:rsidRPr="00A91500">
        <w:rPr>
          <w:rFonts w:ascii="Century Gothic" w:hAnsi="Century Gothic"/>
        </w:rPr>
        <w:t xml:space="preserve">has </w:t>
      </w:r>
      <w:proofErr w:type="gramStart"/>
      <w:r w:rsidR="005E08E7" w:rsidRPr="00A91500">
        <w:rPr>
          <w:rFonts w:ascii="Century Gothic" w:hAnsi="Century Gothic"/>
        </w:rPr>
        <w:t>4</w:t>
      </w:r>
      <w:proofErr w:type="gramEnd"/>
      <w:r w:rsidR="005E08E7" w:rsidRPr="00A91500">
        <w:rPr>
          <w:rFonts w:ascii="Century Gothic" w:hAnsi="Century Gothic"/>
        </w:rPr>
        <w:t xml:space="preserve"> boxes </w:t>
      </w:r>
      <w:r w:rsidR="0039010A">
        <w:rPr>
          <w:rFonts w:ascii="Century Gothic" w:hAnsi="Century Gothic"/>
        </w:rPr>
        <w:t xml:space="preserve">filled with an equal number </w:t>
      </w:r>
      <w:r w:rsidR="005E08E7" w:rsidRPr="00A91500">
        <w:rPr>
          <w:rFonts w:ascii="Century Gothic" w:hAnsi="Century Gothic"/>
        </w:rPr>
        <w:t>of toys</w:t>
      </w:r>
      <w:r w:rsidRPr="00A91500">
        <w:rPr>
          <w:rFonts w:ascii="Century Gothic" w:hAnsi="Century Gothic"/>
        </w:rPr>
        <w:t xml:space="preserve">. </w:t>
      </w:r>
      <w:r w:rsidR="005E08E7" w:rsidRPr="00A91500">
        <w:rPr>
          <w:rFonts w:ascii="Century Gothic" w:hAnsi="Century Gothic"/>
        </w:rPr>
        <w:t>H</w:t>
      </w:r>
      <w:r w:rsidRPr="00A91500">
        <w:rPr>
          <w:rFonts w:ascii="Century Gothic" w:hAnsi="Century Gothic"/>
        </w:rPr>
        <w:t xml:space="preserve">e has </w:t>
      </w:r>
      <w:r w:rsidR="005E08E7" w:rsidRPr="00A91500">
        <w:rPr>
          <w:rFonts w:ascii="Century Gothic" w:hAnsi="Century Gothic"/>
        </w:rPr>
        <w:t>16</w:t>
      </w:r>
      <w:r w:rsidRPr="00A91500">
        <w:rPr>
          <w:rFonts w:ascii="Century Gothic" w:hAnsi="Century Gothic"/>
        </w:rPr>
        <w:t xml:space="preserve"> </w:t>
      </w:r>
      <w:r w:rsidR="00CA5C81" w:rsidRPr="00A91500">
        <w:rPr>
          <w:rFonts w:ascii="Century Gothic" w:hAnsi="Century Gothic"/>
        </w:rPr>
        <w:t>t</w:t>
      </w:r>
      <w:r w:rsidR="005E08E7" w:rsidRPr="00A91500">
        <w:rPr>
          <w:rFonts w:ascii="Century Gothic" w:hAnsi="Century Gothic"/>
        </w:rPr>
        <w:t>oys</w:t>
      </w:r>
      <w:r w:rsidRPr="00A91500">
        <w:rPr>
          <w:rFonts w:ascii="Century Gothic" w:hAnsi="Century Gothic"/>
        </w:rPr>
        <w:t xml:space="preserve"> altogether.  How many </w:t>
      </w:r>
      <w:r w:rsidR="005E08E7" w:rsidRPr="00A91500">
        <w:rPr>
          <w:rFonts w:ascii="Century Gothic" w:hAnsi="Century Gothic"/>
        </w:rPr>
        <w:t>toys</w:t>
      </w:r>
      <w:r w:rsidR="0075161C" w:rsidRPr="00A91500">
        <w:rPr>
          <w:rFonts w:ascii="Century Gothic" w:hAnsi="Century Gothic"/>
        </w:rPr>
        <w:t xml:space="preserve"> are in each box</w:t>
      </w:r>
      <w:r w:rsidRPr="00A91500">
        <w:rPr>
          <w:rFonts w:ascii="Century Gothic" w:hAnsi="Century Gothic"/>
        </w:rPr>
        <w:t>?</w:t>
      </w:r>
      <w:bookmarkStart w:id="0" w:name="_GoBack"/>
      <w:bookmarkEnd w:id="0"/>
    </w:p>
    <w:p w:rsidR="001C75AF" w:rsidRPr="00A91500" w:rsidRDefault="001C75AF" w:rsidP="001C75AF">
      <w:pPr>
        <w:pBdr>
          <w:bottom w:val="single" w:sz="12" w:space="1" w:color="auto"/>
        </w:pBdr>
        <w:rPr>
          <w:rFonts w:ascii="Century Gothic" w:hAnsi="Century Gothic"/>
        </w:rPr>
      </w:pPr>
    </w:p>
    <w:p w:rsidR="001C75AF" w:rsidRPr="00A91500" w:rsidRDefault="001C75AF" w:rsidP="001C75AF">
      <w:pPr>
        <w:pBdr>
          <w:bottom w:val="single" w:sz="12" w:space="1" w:color="auto"/>
        </w:pBdr>
        <w:rPr>
          <w:rFonts w:ascii="Century Gothic" w:hAnsi="Century Gothic"/>
        </w:rPr>
      </w:pPr>
    </w:p>
    <w:p w:rsidR="001C75AF" w:rsidRPr="00A91500" w:rsidRDefault="001C75AF" w:rsidP="001C75AF">
      <w:pPr>
        <w:rPr>
          <w:rFonts w:ascii="Century Gothic" w:hAnsi="Century Gothic"/>
        </w:rPr>
      </w:pPr>
    </w:p>
    <w:p w:rsidR="001C75AF" w:rsidRPr="00A91500" w:rsidRDefault="001C75AF" w:rsidP="001C75AF">
      <w:pPr>
        <w:rPr>
          <w:rFonts w:ascii="Century Gothic" w:hAnsi="Century Gothic"/>
        </w:rPr>
      </w:pPr>
      <w:r w:rsidRPr="00A91500">
        <w:rPr>
          <w:rFonts w:ascii="Century Gothic" w:hAnsi="Century Gothic"/>
        </w:rPr>
        <w:t xml:space="preserve">b) </w:t>
      </w:r>
      <w:r w:rsidR="005E08E7" w:rsidRPr="00A91500">
        <w:rPr>
          <w:rFonts w:ascii="Century Gothic" w:hAnsi="Century Gothic"/>
        </w:rPr>
        <w:t>Jake ate 15 pizzas in 3 days</w:t>
      </w:r>
      <w:r w:rsidRPr="00A91500">
        <w:rPr>
          <w:rFonts w:ascii="Century Gothic" w:hAnsi="Century Gothic"/>
        </w:rPr>
        <w:t>.</w:t>
      </w:r>
      <w:r w:rsidR="005E08E7" w:rsidRPr="00A91500">
        <w:rPr>
          <w:rFonts w:ascii="Century Gothic" w:hAnsi="Century Gothic"/>
        </w:rPr>
        <w:t xml:space="preserve"> He ate the same number of pizzas each day.</w:t>
      </w:r>
      <w:r w:rsidRPr="00A91500">
        <w:rPr>
          <w:rFonts w:ascii="Century Gothic" w:hAnsi="Century Gothic"/>
        </w:rPr>
        <w:t xml:space="preserve"> How many </w:t>
      </w:r>
      <w:r w:rsidR="005E08E7" w:rsidRPr="00A91500">
        <w:rPr>
          <w:rFonts w:ascii="Century Gothic" w:hAnsi="Century Gothic"/>
        </w:rPr>
        <w:t>pizzas</w:t>
      </w:r>
      <w:r w:rsidRPr="00A91500">
        <w:rPr>
          <w:rFonts w:ascii="Century Gothic" w:hAnsi="Century Gothic"/>
        </w:rPr>
        <w:t xml:space="preserve"> did he </w:t>
      </w:r>
      <w:r w:rsidR="005E08E7" w:rsidRPr="00A91500">
        <w:rPr>
          <w:rFonts w:ascii="Century Gothic" w:hAnsi="Century Gothic"/>
        </w:rPr>
        <w:t>eat</w:t>
      </w:r>
      <w:r w:rsidRPr="00A91500">
        <w:rPr>
          <w:rFonts w:ascii="Century Gothic" w:hAnsi="Century Gothic"/>
        </w:rPr>
        <w:t xml:space="preserve"> each day?</w:t>
      </w:r>
    </w:p>
    <w:p w:rsidR="001C75AF" w:rsidRPr="00A91500" w:rsidRDefault="001C75AF" w:rsidP="001C75AF">
      <w:pPr>
        <w:pBdr>
          <w:bottom w:val="single" w:sz="12" w:space="1" w:color="auto"/>
        </w:pBdr>
        <w:rPr>
          <w:rFonts w:ascii="Century Gothic" w:hAnsi="Century Gothic"/>
        </w:rPr>
      </w:pPr>
    </w:p>
    <w:p w:rsidR="001C75AF" w:rsidRPr="00A91500" w:rsidRDefault="001C75AF" w:rsidP="001C75AF">
      <w:pPr>
        <w:pBdr>
          <w:bottom w:val="single" w:sz="12" w:space="1" w:color="auto"/>
        </w:pBdr>
        <w:rPr>
          <w:rFonts w:ascii="Century Gothic" w:hAnsi="Century Gothic"/>
        </w:rPr>
      </w:pPr>
    </w:p>
    <w:p w:rsidR="001C75AF" w:rsidRPr="00A91500" w:rsidRDefault="001C75AF" w:rsidP="001C75AF">
      <w:pPr>
        <w:tabs>
          <w:tab w:val="left" w:pos="840"/>
        </w:tabs>
        <w:rPr>
          <w:rFonts w:ascii="Century Gothic" w:hAnsi="Century Gothic"/>
          <w:b/>
        </w:rPr>
      </w:pPr>
    </w:p>
    <w:p w:rsidR="001C75AF" w:rsidRPr="00A91500" w:rsidRDefault="001C75AF" w:rsidP="001C75AF">
      <w:pPr>
        <w:tabs>
          <w:tab w:val="left" w:pos="840"/>
        </w:tabs>
        <w:rPr>
          <w:rFonts w:ascii="Century Gothic" w:hAnsi="Century Gothic"/>
          <w:b/>
        </w:rPr>
      </w:pPr>
      <w:r w:rsidRPr="00A91500">
        <w:rPr>
          <w:rFonts w:ascii="Century Gothic" w:hAnsi="Century Gothic"/>
          <w:b/>
        </w:rPr>
        <w:t xml:space="preserve">Write the </w:t>
      </w:r>
      <w:r w:rsidRPr="00A91500">
        <w:rPr>
          <w:rFonts w:ascii="Century Gothic" w:hAnsi="Century Gothic"/>
          <w:b/>
          <w:i/>
          <w:u w:val="single"/>
        </w:rPr>
        <w:t>division sentence</w:t>
      </w:r>
      <w:r w:rsidRPr="00A91500">
        <w:rPr>
          <w:rFonts w:ascii="Century Gothic" w:hAnsi="Century Gothic"/>
          <w:b/>
        </w:rPr>
        <w:t xml:space="preserve"> for each array.  </w:t>
      </w:r>
    </w:p>
    <w:p w:rsidR="001C75AF" w:rsidRPr="00A91500" w:rsidRDefault="001C75AF" w:rsidP="001C75AF">
      <w:pPr>
        <w:tabs>
          <w:tab w:val="left" w:pos="840"/>
        </w:tabs>
        <w:rPr>
          <w:rFonts w:ascii="Century Gothic" w:hAnsi="Century Gothic"/>
          <w:b/>
        </w:rPr>
      </w:pP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5159"/>
        <w:gridCol w:w="5159"/>
      </w:tblGrid>
      <w:tr w:rsidR="001C75AF" w:rsidRPr="00A91500" w:rsidTr="002907CF">
        <w:trPr>
          <w:trHeight w:val="2115"/>
        </w:trPr>
        <w:tc>
          <w:tcPr>
            <w:tcW w:w="5159" w:type="dxa"/>
          </w:tcPr>
          <w:p w:rsidR="001C75AF" w:rsidRPr="00A91500" w:rsidRDefault="001C75AF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1C75AF" w:rsidRPr="00A91500" w:rsidRDefault="005E08E7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CB29A2" wp14:editId="1C091880">
                      <wp:simplePos x="0" y="0"/>
                      <wp:positionH relativeFrom="column">
                        <wp:posOffset>1206813</wp:posOffset>
                      </wp:positionH>
                      <wp:positionV relativeFrom="paragraph">
                        <wp:posOffset>48260</wp:posOffset>
                      </wp:positionV>
                      <wp:extent cx="245110" cy="163195"/>
                      <wp:effectExtent l="38100" t="19050" r="40640" b="4635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0E2AB" id="5-Point Star 19" o:spid="_x0000_s1026" style="position:absolute;margin-left:95pt;margin-top:3.8pt;width:19.3pt;height:12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15DAB8A" wp14:editId="718AA240">
                      <wp:simplePos x="0" y="0"/>
                      <wp:positionH relativeFrom="column">
                        <wp:posOffset>1590988</wp:posOffset>
                      </wp:positionH>
                      <wp:positionV relativeFrom="paragraph">
                        <wp:posOffset>48895</wp:posOffset>
                      </wp:positionV>
                      <wp:extent cx="245110" cy="163195"/>
                      <wp:effectExtent l="38100" t="19050" r="40640" b="4635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16970" id="5-Point Star 20" o:spid="_x0000_s1026" style="position:absolute;margin-left:125.25pt;margin-top:3.85pt;width:19.3pt;height:12.8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E7F5846" wp14:editId="266A6C58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49530</wp:posOffset>
                      </wp:positionV>
                      <wp:extent cx="245110" cy="163195"/>
                      <wp:effectExtent l="38100" t="19050" r="40640" b="4635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A476D" id="5-Point Star 13" o:spid="_x0000_s1026" style="position:absolute;margin-left:65.15pt;margin-top:3.9pt;width:19.3pt;height:12.8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B4D21A" wp14:editId="47ECEE6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22225</wp:posOffset>
                      </wp:positionV>
                      <wp:extent cx="245110" cy="163195"/>
                      <wp:effectExtent l="38100" t="19050" r="40640" b="4635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63F42" id="5-Point Star 17" o:spid="_x0000_s1026" style="position:absolute;margin-left:34pt;margin-top:1.75pt;width:19.3pt;height:12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</w:p>
          <w:p w:rsidR="001C75AF" w:rsidRPr="00A91500" w:rsidRDefault="005E08E7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8C048" wp14:editId="2CC55828">
                      <wp:simplePos x="0" y="0"/>
                      <wp:positionH relativeFrom="column">
                        <wp:posOffset>1208718</wp:posOffset>
                      </wp:positionH>
                      <wp:positionV relativeFrom="paragraph">
                        <wp:posOffset>160020</wp:posOffset>
                      </wp:positionV>
                      <wp:extent cx="245110" cy="163195"/>
                      <wp:effectExtent l="38100" t="19050" r="40640" b="4635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32A78" id="5-Point Star 24" o:spid="_x0000_s1026" style="position:absolute;margin-left:95.15pt;margin-top:12.6pt;width:19.3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583C5" wp14:editId="3E4CF967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161925</wp:posOffset>
                      </wp:positionV>
                      <wp:extent cx="245110" cy="163195"/>
                      <wp:effectExtent l="38100" t="19050" r="40640" b="4635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22352" id="5-Point Star 25" o:spid="_x0000_s1026" style="position:absolute;margin-left:125.35pt;margin-top:12.75pt;width:19.3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0166B2" wp14:editId="3ACDC129">
                      <wp:simplePos x="0" y="0"/>
                      <wp:positionH relativeFrom="column">
                        <wp:posOffset>856103</wp:posOffset>
                      </wp:positionH>
                      <wp:positionV relativeFrom="paragraph">
                        <wp:posOffset>163830</wp:posOffset>
                      </wp:positionV>
                      <wp:extent cx="245110" cy="163195"/>
                      <wp:effectExtent l="38100" t="19050" r="40640" b="4635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518C1" id="5-Point Star 15" o:spid="_x0000_s1026" style="position:absolute;margin-left:67.4pt;margin-top:12.9pt;width:19.3pt;height:12.8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2781D89" wp14:editId="5511C9DD">
                      <wp:simplePos x="0" y="0"/>
                      <wp:positionH relativeFrom="column">
                        <wp:posOffset>445457</wp:posOffset>
                      </wp:positionH>
                      <wp:positionV relativeFrom="paragraph">
                        <wp:posOffset>160655</wp:posOffset>
                      </wp:positionV>
                      <wp:extent cx="245110" cy="163195"/>
                      <wp:effectExtent l="38100" t="19050" r="40640" b="4635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46F7D" id="5-Point Star 14" o:spid="_x0000_s1026" style="position:absolute;margin-left:35.1pt;margin-top:12.65pt;width:19.3pt;height:12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</w:p>
          <w:p w:rsidR="00620DCE" w:rsidRDefault="00620DCE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620DCE" w:rsidRPr="00A91500" w:rsidRDefault="00620DCE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DC258E" wp14:editId="6099ACF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99695</wp:posOffset>
                      </wp:positionV>
                      <wp:extent cx="245110" cy="163195"/>
                      <wp:effectExtent l="38100" t="19050" r="40640" b="46355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23AD7A" id="5-Point Star 27" o:spid="_x0000_s1026" style="position:absolute;margin-left:126pt;margin-top:7.85pt;width:19.3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34BEC6" wp14:editId="67877883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98425</wp:posOffset>
                      </wp:positionV>
                      <wp:extent cx="245110" cy="163195"/>
                      <wp:effectExtent l="38100" t="19050" r="40640" b="46355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E7E61" id="5-Point Star 26" o:spid="_x0000_s1026" style="position:absolute;margin-left:96.25pt;margin-top:7.75pt;width:19.3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71779" wp14:editId="1DBC6DA7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102235</wp:posOffset>
                      </wp:positionV>
                      <wp:extent cx="245110" cy="163195"/>
                      <wp:effectExtent l="38100" t="19050" r="40640" b="4635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124D4" id="5-Point Star 23" o:spid="_x0000_s1026" style="position:absolute;margin-left:66.25pt;margin-top:8.05pt;width:19.3pt;height:1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0C75A56" wp14:editId="5AE177B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100330</wp:posOffset>
                      </wp:positionV>
                      <wp:extent cx="245110" cy="163195"/>
                      <wp:effectExtent l="38100" t="19050" r="40640" b="4635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631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8B83B" id="5-Point Star 16" o:spid="_x0000_s1026" style="position:absolute;margin-left:33pt;margin-top:7.9pt;width:19.3pt;height:12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11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" path="m,62335r93624,l122555,r28931,62335l245110,62335r-75744,38525l198298,163195,122555,124669,46812,163195,75744,100860,,62335xe" fillcolor="#4f81bd [3204]" strokecolor="#243f60 [1604]" strokeweight="2pt">
                      <v:path arrowok="t" o:connecttype="custom" o:connectlocs="0,62335;93624,62335;122555,0;151486,62335;245110,62335;169366,100860;198298,163195;122555,124669;46812,163195;75744,100860;0,62335" o:connectangles="0,0,0,0,0,0,0,0,0,0,0"/>
                    </v:shape>
                  </w:pict>
                </mc:Fallback>
              </mc:AlternateContent>
            </w:r>
          </w:p>
          <w:p w:rsidR="001C75AF" w:rsidRDefault="001C75AF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E5244A" w:rsidRPr="00A91500" w:rsidRDefault="00E5244A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CA5C81" w:rsidRPr="00A91500" w:rsidRDefault="00CA5C81" w:rsidP="002907C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159" w:type="dxa"/>
          </w:tcPr>
          <w:p w:rsidR="001C75AF" w:rsidRPr="00A91500" w:rsidRDefault="001C75AF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1C75AF" w:rsidRPr="00A91500" w:rsidRDefault="005E08E7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F8C35B" wp14:editId="286B755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-18415</wp:posOffset>
                      </wp:positionV>
                      <wp:extent cx="450215" cy="163195"/>
                      <wp:effectExtent l="0" t="0" r="26035" b="273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8C787" id="Rectangle 28" o:spid="_x0000_s1026" style="position:absolute;margin-left:28.55pt;margin-top:-1.45pt;width:35.45pt;height:1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EndAIAADo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A9B979" wp14:editId="1E3D0E7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-19998</wp:posOffset>
                      </wp:positionV>
                      <wp:extent cx="450215" cy="163195"/>
                      <wp:effectExtent l="0" t="0" r="26035" b="273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5DF76" id="Rectangle 29" o:spid="_x0000_s1026" style="position:absolute;margin-left:78pt;margin-top:-1.55pt;width:35.45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A91500">
              <w:rPr>
                <w:rFonts w:ascii="Century Gothic" w:hAnsi="Century Gothic"/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5DD71C" wp14:editId="741245F4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-5402</wp:posOffset>
                      </wp:positionV>
                      <wp:extent cx="450215" cy="163195"/>
                      <wp:effectExtent l="0" t="0" r="26035" b="273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163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A5A66" id="Rectangle 30" o:spid="_x0000_s1026" style="position:absolute;margin-left:128.5pt;margin-top:-.45pt;width:35.45pt;height:1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1C75AF" w:rsidRPr="00A91500" w:rsidRDefault="001C75AF" w:rsidP="002907CF">
            <w:pP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pBdr>
                <w:bottom w:val="single" w:sz="12" w:space="1" w:color="auto"/>
              </w:pBd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1C75AF" w:rsidRDefault="001C75AF" w:rsidP="002907CF">
            <w:pPr>
              <w:pBdr>
                <w:bottom w:val="single" w:sz="12" w:space="1" w:color="auto"/>
              </w:pBd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E5244A" w:rsidRDefault="00E5244A" w:rsidP="002907CF">
            <w:pPr>
              <w:pBdr>
                <w:bottom w:val="single" w:sz="12" w:space="1" w:color="auto"/>
              </w:pBd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620DCE" w:rsidRPr="00A91500" w:rsidRDefault="00620DCE" w:rsidP="002907CF">
            <w:pPr>
              <w:pBdr>
                <w:bottom w:val="single" w:sz="12" w:space="1" w:color="auto"/>
              </w:pBdr>
              <w:tabs>
                <w:tab w:val="left" w:pos="840"/>
              </w:tabs>
              <w:rPr>
                <w:rFonts w:ascii="Century Gothic" w:hAnsi="Century Gothic"/>
                <w:b/>
              </w:rPr>
            </w:pPr>
          </w:p>
          <w:p w:rsidR="001C75AF" w:rsidRPr="00A91500" w:rsidRDefault="001C75AF" w:rsidP="002907CF">
            <w:pPr>
              <w:tabs>
                <w:tab w:val="left" w:pos="84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A5C81" w:rsidRPr="00A91500" w:rsidRDefault="00CA5C81" w:rsidP="001C75AF">
      <w:pPr>
        <w:tabs>
          <w:tab w:val="left" w:pos="840"/>
        </w:tabs>
        <w:rPr>
          <w:rFonts w:ascii="Century Gothic" w:hAnsi="Century Gothic"/>
        </w:rPr>
      </w:pPr>
    </w:p>
    <w:p w:rsidR="00037B2B" w:rsidRDefault="00037B2B" w:rsidP="001C75AF">
      <w:pPr>
        <w:tabs>
          <w:tab w:val="left" w:pos="840"/>
        </w:tabs>
        <w:rPr>
          <w:rFonts w:ascii="Century Gothic" w:hAnsi="Century Gothic" w:cstheme="minorHAnsi"/>
          <w:sz w:val="28"/>
          <w:szCs w:val="28"/>
        </w:rPr>
      </w:pPr>
    </w:p>
    <w:p w:rsidR="00A770B5" w:rsidRPr="00A91500" w:rsidRDefault="00A770B5" w:rsidP="001C75AF">
      <w:pPr>
        <w:tabs>
          <w:tab w:val="left" w:pos="840"/>
        </w:tabs>
        <w:rPr>
          <w:rFonts w:ascii="Century Gothic" w:hAnsi="Century Gothic" w:cstheme="minorHAnsi"/>
          <w:sz w:val="28"/>
          <w:szCs w:val="28"/>
        </w:rPr>
      </w:pPr>
    </w:p>
    <w:p w:rsidR="001C75AF" w:rsidRPr="00A91500" w:rsidRDefault="00037B2B" w:rsidP="001C75AF">
      <w:pPr>
        <w:tabs>
          <w:tab w:val="left" w:pos="840"/>
        </w:tabs>
        <w:rPr>
          <w:rFonts w:ascii="Century Gothic" w:hAnsi="Century Gothic"/>
        </w:rPr>
      </w:pPr>
      <w:r w:rsidRPr="00A91500">
        <w:rPr>
          <w:rFonts w:ascii="Century Gothic" w:hAnsi="Century Gothic"/>
        </w:rPr>
        <w:t xml:space="preserve"> </w:t>
      </w:r>
    </w:p>
    <w:p w:rsidR="001C75AF" w:rsidRPr="00A91500" w:rsidRDefault="00037B2B" w:rsidP="001C75AF">
      <w:pPr>
        <w:tabs>
          <w:tab w:val="left" w:pos="840"/>
        </w:tabs>
        <w:rPr>
          <w:rFonts w:ascii="Century Gothic" w:hAnsi="Century Gothic"/>
        </w:rPr>
      </w:pPr>
      <w:r w:rsidRPr="00A91500">
        <w:rPr>
          <w:rFonts w:ascii="Century Gothic" w:hAnsi="Century Gothic"/>
          <w:noProof/>
        </w:rPr>
        <w:t>Julia has 6 garbage bags.</w:t>
      </w:r>
      <w:r w:rsidR="001C75AF" w:rsidRPr="00A91500">
        <w:rPr>
          <w:rFonts w:ascii="Century Gothic" w:hAnsi="Century Gothic"/>
        </w:rPr>
        <w:t xml:space="preserve"> She went to the </w:t>
      </w:r>
      <w:r w:rsidRPr="00A91500">
        <w:rPr>
          <w:rFonts w:ascii="Century Gothic" w:hAnsi="Century Gothic"/>
        </w:rPr>
        <w:t>park</w:t>
      </w:r>
      <w:r w:rsidR="001C75AF" w:rsidRPr="00A91500">
        <w:rPr>
          <w:rFonts w:ascii="Century Gothic" w:hAnsi="Century Gothic"/>
        </w:rPr>
        <w:t xml:space="preserve"> to </w:t>
      </w:r>
      <w:r w:rsidR="0075161C" w:rsidRPr="00A91500">
        <w:rPr>
          <w:rFonts w:ascii="Century Gothic" w:hAnsi="Century Gothic"/>
        </w:rPr>
        <w:t>clean up garbage</w:t>
      </w:r>
      <w:r w:rsidR="001C75AF" w:rsidRPr="00A91500">
        <w:rPr>
          <w:rFonts w:ascii="Century Gothic" w:hAnsi="Century Gothic"/>
        </w:rPr>
        <w:t xml:space="preserve">.  </w:t>
      </w:r>
    </w:p>
    <w:p w:rsidR="001C75AF" w:rsidRPr="00A91500" w:rsidRDefault="001C75AF" w:rsidP="001C75AF">
      <w:pPr>
        <w:tabs>
          <w:tab w:val="left" w:pos="840"/>
        </w:tabs>
        <w:rPr>
          <w:rFonts w:ascii="Century Gothic" w:hAnsi="Century Gothic"/>
        </w:rPr>
      </w:pPr>
      <w:r w:rsidRPr="00A91500">
        <w:rPr>
          <w:rFonts w:ascii="Century Gothic" w:hAnsi="Century Gothic"/>
        </w:rPr>
        <w:t xml:space="preserve">She put equal amounts of </w:t>
      </w:r>
      <w:r w:rsidR="0075161C" w:rsidRPr="00A91500">
        <w:rPr>
          <w:rFonts w:ascii="Century Gothic" w:hAnsi="Century Gothic"/>
        </w:rPr>
        <w:t>garbage</w:t>
      </w:r>
      <w:r w:rsidRPr="00A91500">
        <w:rPr>
          <w:rFonts w:ascii="Century Gothic" w:hAnsi="Century Gothic"/>
        </w:rPr>
        <w:t xml:space="preserve"> into each bag.  </w:t>
      </w:r>
    </w:p>
    <w:p w:rsidR="001C75AF" w:rsidRPr="00A91500" w:rsidRDefault="001C75AF" w:rsidP="001C75AF">
      <w:pPr>
        <w:tabs>
          <w:tab w:val="left" w:pos="840"/>
        </w:tabs>
        <w:rPr>
          <w:rFonts w:ascii="Century Gothic" w:hAnsi="Century Gothic"/>
        </w:rPr>
      </w:pPr>
      <w:r w:rsidRPr="00A91500">
        <w:rPr>
          <w:rFonts w:ascii="Century Gothic" w:hAnsi="Century Gothic"/>
        </w:rPr>
        <w:t>When she got home, she emptied her bags</w:t>
      </w:r>
      <w:r w:rsidR="0075161C" w:rsidRPr="00A91500">
        <w:rPr>
          <w:rFonts w:ascii="Century Gothic" w:hAnsi="Century Gothic"/>
        </w:rPr>
        <w:t xml:space="preserve"> and found 18 pieces of garbage</w:t>
      </w:r>
      <w:r w:rsidR="00037B2B" w:rsidRPr="00A91500">
        <w:rPr>
          <w:rFonts w:ascii="Century Gothic" w:hAnsi="Century Gothic"/>
        </w:rPr>
        <w:t xml:space="preserve"> altogether.</w:t>
      </w:r>
    </w:p>
    <w:p w:rsidR="001C75AF" w:rsidRPr="00A91500" w:rsidRDefault="001C75AF" w:rsidP="001C75AF">
      <w:pPr>
        <w:tabs>
          <w:tab w:val="left" w:pos="840"/>
        </w:tabs>
        <w:rPr>
          <w:rFonts w:ascii="Century Gothic" w:hAnsi="Century Gothic"/>
        </w:rPr>
      </w:pPr>
    </w:p>
    <w:p w:rsidR="001C75AF" w:rsidRPr="00A91500" w:rsidRDefault="001C75AF" w:rsidP="001C75AF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Century Gothic" w:hAnsi="Century Gothic"/>
          <w:b/>
        </w:rPr>
      </w:pPr>
      <w:r w:rsidRPr="00A91500">
        <w:rPr>
          <w:rFonts w:ascii="Century Gothic" w:hAnsi="Century Gothic"/>
          <w:b/>
        </w:rPr>
        <w:t xml:space="preserve">How many </w:t>
      </w:r>
      <w:r w:rsidR="0075161C" w:rsidRPr="00A91500">
        <w:rPr>
          <w:rFonts w:ascii="Century Gothic" w:hAnsi="Century Gothic"/>
          <w:b/>
        </w:rPr>
        <w:t>pieces of garbage</w:t>
      </w:r>
      <w:r w:rsidR="00037B2B" w:rsidRPr="00A91500">
        <w:rPr>
          <w:rFonts w:ascii="Century Gothic" w:hAnsi="Century Gothic"/>
          <w:b/>
        </w:rPr>
        <w:t xml:space="preserve"> did Julia</w:t>
      </w:r>
      <w:r w:rsidRPr="00A91500">
        <w:rPr>
          <w:rFonts w:ascii="Century Gothic" w:hAnsi="Century Gothic"/>
          <w:b/>
        </w:rPr>
        <w:t xml:space="preserve"> have in </w:t>
      </w:r>
      <w:r w:rsidRPr="00A91500">
        <w:rPr>
          <w:rFonts w:ascii="Century Gothic" w:hAnsi="Century Gothic"/>
          <w:b/>
          <w:u w:val="single"/>
        </w:rPr>
        <w:t>each</w:t>
      </w:r>
      <w:r w:rsidRPr="00A91500">
        <w:rPr>
          <w:rFonts w:ascii="Century Gothic" w:hAnsi="Century Gothic"/>
          <w:b/>
        </w:rPr>
        <w:t xml:space="preserve"> bag?</w:t>
      </w:r>
    </w:p>
    <w:p w:rsidR="001C75AF" w:rsidRPr="00A91500" w:rsidRDefault="001C75AF" w:rsidP="001C75AF">
      <w:pPr>
        <w:pStyle w:val="ListParagraph"/>
        <w:tabs>
          <w:tab w:val="left" w:pos="840"/>
        </w:tabs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5383"/>
      </w:tblGrid>
      <w:tr w:rsidR="001C75AF" w:rsidRPr="00A91500" w:rsidTr="008B14E0">
        <w:trPr>
          <w:trHeight w:val="2163"/>
        </w:trPr>
        <w:tc>
          <w:tcPr>
            <w:tcW w:w="5508" w:type="dxa"/>
            <w:shd w:val="clear" w:color="auto" w:fill="auto"/>
          </w:tcPr>
          <w:p w:rsidR="0003307F" w:rsidRPr="00A91500" w:rsidRDefault="001C75AF" w:rsidP="002907CF">
            <w:pPr>
              <w:rPr>
                <w:rFonts w:ascii="Century Gothic" w:hAnsi="Century Gothic" w:cs="Calibri"/>
              </w:rPr>
            </w:pPr>
            <w:r w:rsidRPr="00A91500">
              <w:rPr>
                <w:rFonts w:ascii="Century Gothic" w:hAnsi="Century Gothic" w:cs="Calibri"/>
              </w:rPr>
              <w:t xml:space="preserve">Pictures </w:t>
            </w:r>
          </w:p>
          <w:p w:rsidR="0003307F" w:rsidRPr="00A91500" w:rsidRDefault="0003307F" w:rsidP="002907CF">
            <w:pPr>
              <w:rPr>
                <w:rFonts w:ascii="Century Gothic" w:hAnsi="Century Gothic" w:cs="Calibri"/>
              </w:rPr>
            </w:pPr>
          </w:p>
          <w:p w:rsidR="0003307F" w:rsidRPr="00A91500" w:rsidRDefault="0003307F" w:rsidP="002907CF">
            <w:pPr>
              <w:rPr>
                <w:rFonts w:ascii="Century Gothic" w:hAnsi="Century Gothic" w:cs="Calibri"/>
              </w:rPr>
            </w:pPr>
          </w:p>
          <w:p w:rsidR="0003307F" w:rsidRPr="00A91500" w:rsidRDefault="0003307F" w:rsidP="002907CF">
            <w:pPr>
              <w:rPr>
                <w:rFonts w:ascii="Century Gothic" w:hAnsi="Century Gothic" w:cs="Calibri"/>
              </w:rPr>
            </w:pPr>
          </w:p>
          <w:p w:rsidR="0003307F" w:rsidRPr="00A91500" w:rsidRDefault="0003307F" w:rsidP="002907CF">
            <w:pPr>
              <w:rPr>
                <w:rFonts w:ascii="Century Gothic" w:hAnsi="Century Gothic" w:cs="Calibri"/>
              </w:rPr>
            </w:pPr>
          </w:p>
          <w:p w:rsidR="0003307F" w:rsidRPr="00A91500" w:rsidRDefault="0003307F" w:rsidP="002907CF">
            <w:pPr>
              <w:rPr>
                <w:rFonts w:ascii="Century Gothic" w:hAnsi="Century Gothic" w:cs="Calibri"/>
              </w:rPr>
            </w:pPr>
          </w:p>
          <w:p w:rsidR="001C75AF" w:rsidRPr="00A91500" w:rsidRDefault="001C75AF" w:rsidP="002907CF">
            <w:pPr>
              <w:rPr>
                <w:rFonts w:ascii="Century Gothic" w:hAnsi="Century Gothic" w:cs="Calibri"/>
              </w:rPr>
            </w:pPr>
            <w:r w:rsidRPr="00A91500">
              <w:rPr>
                <w:rFonts w:ascii="Century Gothic" w:hAnsi="Century Gothic" w:cs="Calibri"/>
              </w:rPr>
              <w:t>Numbers</w:t>
            </w:r>
          </w:p>
          <w:p w:rsidR="001C75AF" w:rsidRPr="00A91500" w:rsidRDefault="001C75AF" w:rsidP="002907CF">
            <w:pPr>
              <w:ind w:left="360"/>
              <w:rPr>
                <w:rFonts w:ascii="Century Gothic" w:hAnsi="Century Gothic"/>
              </w:rPr>
            </w:pPr>
          </w:p>
          <w:p w:rsidR="00037B2B" w:rsidRPr="00A91500" w:rsidRDefault="00037B2B" w:rsidP="002907CF">
            <w:pPr>
              <w:ind w:left="360"/>
              <w:rPr>
                <w:rFonts w:ascii="Century Gothic" w:hAnsi="Century Gothic"/>
              </w:rPr>
            </w:pPr>
          </w:p>
          <w:p w:rsidR="00037B2B" w:rsidRPr="00A91500" w:rsidRDefault="00037B2B" w:rsidP="002907CF">
            <w:pPr>
              <w:ind w:left="360"/>
              <w:rPr>
                <w:rFonts w:ascii="Century Gothic" w:hAnsi="Century Gothic"/>
              </w:rPr>
            </w:pPr>
          </w:p>
          <w:p w:rsidR="00037B2B" w:rsidRPr="00A91500" w:rsidRDefault="00037B2B" w:rsidP="002907CF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5490" w:type="dxa"/>
            <w:shd w:val="clear" w:color="auto" w:fill="auto"/>
          </w:tcPr>
          <w:p w:rsidR="001C75AF" w:rsidRPr="00A91500" w:rsidRDefault="001C75AF" w:rsidP="002907C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entury Gothic" w:hAnsi="Century Gothic" w:cs="Calibri"/>
              </w:rPr>
            </w:pPr>
            <w:r w:rsidRPr="00A91500">
              <w:rPr>
                <w:rFonts w:ascii="Century Gothic" w:hAnsi="Century Gothic" w:cs="Calibri"/>
              </w:rPr>
              <w:t>Words:</w:t>
            </w:r>
          </w:p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  <w:p w:rsidR="001C75AF" w:rsidRPr="00A91500" w:rsidRDefault="001C75AF" w:rsidP="002907C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:rsidR="001C75AF" w:rsidRPr="00A91500" w:rsidRDefault="001C75AF" w:rsidP="002907C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entury Gothic" w:hAnsi="Century Gothic"/>
              </w:rPr>
            </w:pPr>
          </w:p>
          <w:p w:rsidR="001C75AF" w:rsidRPr="00A91500" w:rsidRDefault="001C75AF" w:rsidP="002907CF">
            <w:pPr>
              <w:rPr>
                <w:rFonts w:ascii="Century Gothic" w:hAnsi="Century Gothic"/>
              </w:rPr>
            </w:pPr>
          </w:p>
        </w:tc>
      </w:tr>
    </w:tbl>
    <w:p w:rsidR="001C75AF" w:rsidRPr="00A91500" w:rsidRDefault="001C75AF" w:rsidP="001C75AF">
      <w:pPr>
        <w:tabs>
          <w:tab w:val="left" w:pos="840"/>
        </w:tabs>
        <w:rPr>
          <w:rFonts w:ascii="Century Gothic" w:hAnsi="Century Gothic"/>
        </w:rPr>
      </w:pPr>
    </w:p>
    <w:p w:rsidR="001C75AF" w:rsidRDefault="00037B2B" w:rsidP="0003307F">
      <w:pPr>
        <w:tabs>
          <w:tab w:val="left" w:pos="840"/>
        </w:tabs>
        <w:rPr>
          <w:rFonts w:ascii="Century Gothic" w:hAnsi="Century Gothic"/>
        </w:rPr>
      </w:pPr>
      <w:r w:rsidRPr="00A91500">
        <w:rPr>
          <w:rFonts w:ascii="Century Gothic" w:hAnsi="Century Gothic"/>
        </w:rPr>
        <w:t>Mark</w:t>
      </w:r>
      <w:r w:rsidR="001C75AF" w:rsidRPr="00A91500">
        <w:rPr>
          <w:rFonts w:ascii="Century Gothic" w:hAnsi="Century Gothic"/>
        </w:rPr>
        <w:t xml:space="preserve"> </w:t>
      </w:r>
      <w:r w:rsidRPr="00A91500">
        <w:rPr>
          <w:rFonts w:ascii="Century Gothic" w:hAnsi="Century Gothic"/>
        </w:rPr>
        <w:t xml:space="preserve">came in with </w:t>
      </w:r>
      <w:r w:rsidR="00247235" w:rsidRPr="00A91500">
        <w:rPr>
          <w:rFonts w:ascii="Century Gothic" w:hAnsi="Century Gothic"/>
        </w:rPr>
        <w:t>two</w:t>
      </w:r>
      <w:r w:rsidR="001C75AF" w:rsidRPr="00A91500">
        <w:rPr>
          <w:rFonts w:ascii="Century Gothic" w:hAnsi="Century Gothic"/>
        </w:rPr>
        <w:t xml:space="preserve"> bags </w:t>
      </w:r>
      <w:r w:rsidR="00247235">
        <w:rPr>
          <w:rFonts w:ascii="Century Gothic" w:hAnsi="Century Gothic"/>
        </w:rPr>
        <w:t xml:space="preserve">full of equal amounts of garbage. He said </w:t>
      </w:r>
      <w:r w:rsidR="001C75AF" w:rsidRPr="00A91500">
        <w:rPr>
          <w:rFonts w:ascii="Century Gothic" w:hAnsi="Century Gothic"/>
        </w:rPr>
        <w:t xml:space="preserve">he had </w:t>
      </w:r>
      <w:r w:rsidR="0075161C" w:rsidRPr="00A91500">
        <w:rPr>
          <w:rFonts w:ascii="Century Gothic" w:hAnsi="Century Gothic"/>
        </w:rPr>
        <w:t>14 pieces of garbage</w:t>
      </w:r>
      <w:r w:rsidR="001C75AF" w:rsidRPr="00A91500">
        <w:rPr>
          <w:rFonts w:ascii="Century Gothic" w:hAnsi="Century Gothic"/>
        </w:rPr>
        <w:t xml:space="preserve"> altogether.</w:t>
      </w:r>
    </w:p>
    <w:p w:rsidR="0093235B" w:rsidRPr="00A91500" w:rsidRDefault="0093235B" w:rsidP="0003307F">
      <w:pPr>
        <w:tabs>
          <w:tab w:val="left" w:pos="840"/>
        </w:tabs>
        <w:rPr>
          <w:rFonts w:ascii="Century Gothic" w:hAnsi="Century Gothic"/>
          <w:b/>
        </w:rPr>
      </w:pPr>
    </w:p>
    <w:p w:rsidR="001C75AF" w:rsidRPr="00A91500" w:rsidRDefault="001C75AF" w:rsidP="001C75AF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Century Gothic" w:hAnsi="Century Gothic"/>
          <w:b/>
        </w:rPr>
      </w:pPr>
      <w:r w:rsidRPr="00A91500">
        <w:rPr>
          <w:rFonts w:ascii="Century Gothic" w:hAnsi="Century Gothic"/>
          <w:b/>
        </w:rPr>
        <w:t xml:space="preserve">How many </w:t>
      </w:r>
      <w:r w:rsidR="0075161C" w:rsidRPr="00A91500">
        <w:rPr>
          <w:rFonts w:ascii="Century Gothic" w:hAnsi="Century Gothic"/>
          <w:b/>
        </w:rPr>
        <w:t>pieces of garbage</w:t>
      </w:r>
      <w:r w:rsidRPr="00A91500">
        <w:rPr>
          <w:rFonts w:ascii="Century Gothic" w:hAnsi="Century Gothic"/>
          <w:b/>
        </w:rPr>
        <w:t xml:space="preserve"> were in </w:t>
      </w:r>
      <w:r w:rsidRPr="00A91500">
        <w:rPr>
          <w:rFonts w:ascii="Century Gothic" w:hAnsi="Century Gothic"/>
          <w:b/>
          <w:u w:val="single"/>
        </w:rPr>
        <w:t>each</w:t>
      </w:r>
      <w:r w:rsidRPr="00A91500">
        <w:rPr>
          <w:rFonts w:ascii="Century Gothic" w:hAnsi="Century Gothic"/>
          <w:b/>
        </w:rPr>
        <w:t xml:space="preserve"> of</w:t>
      </w:r>
      <w:r w:rsidR="00037B2B" w:rsidRPr="00A91500">
        <w:rPr>
          <w:rFonts w:ascii="Century Gothic" w:hAnsi="Century Gothic"/>
          <w:b/>
        </w:rPr>
        <w:t xml:space="preserve"> Mark</w:t>
      </w:r>
      <w:r w:rsidRPr="00A91500">
        <w:rPr>
          <w:rFonts w:ascii="Century Gothic" w:hAnsi="Century Gothic"/>
          <w:b/>
        </w:rPr>
        <w:t>’s bags?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5383"/>
      </w:tblGrid>
      <w:tr w:rsidR="001C75AF" w:rsidRPr="00A91500" w:rsidTr="008B14E0">
        <w:trPr>
          <w:trHeight w:val="2484"/>
        </w:trPr>
        <w:tc>
          <w:tcPr>
            <w:tcW w:w="5508" w:type="dxa"/>
            <w:shd w:val="clear" w:color="auto" w:fill="auto"/>
          </w:tcPr>
          <w:p w:rsidR="0003307F" w:rsidRPr="00A91500" w:rsidRDefault="001C75AF" w:rsidP="00037B2B">
            <w:pPr>
              <w:rPr>
                <w:rFonts w:ascii="Century Gothic" w:hAnsi="Century Gothic" w:cs="Calibri"/>
              </w:rPr>
            </w:pPr>
            <w:r w:rsidRPr="00A91500">
              <w:rPr>
                <w:rFonts w:ascii="Century Gothic" w:hAnsi="Century Gothic" w:cs="Calibri"/>
              </w:rPr>
              <w:t>Pictures</w:t>
            </w:r>
          </w:p>
          <w:p w:rsidR="0003307F" w:rsidRPr="00A91500" w:rsidRDefault="0003307F" w:rsidP="00037B2B">
            <w:pPr>
              <w:rPr>
                <w:rFonts w:ascii="Century Gothic" w:hAnsi="Century Gothic" w:cs="Calibri"/>
              </w:rPr>
            </w:pPr>
          </w:p>
          <w:p w:rsidR="0003307F" w:rsidRPr="00A91500" w:rsidRDefault="0003307F" w:rsidP="00037B2B">
            <w:pPr>
              <w:rPr>
                <w:rFonts w:ascii="Century Gothic" w:hAnsi="Century Gothic" w:cs="Calibri"/>
              </w:rPr>
            </w:pPr>
          </w:p>
          <w:p w:rsidR="0003307F" w:rsidRPr="00A91500" w:rsidRDefault="0003307F" w:rsidP="00037B2B">
            <w:pPr>
              <w:rPr>
                <w:rFonts w:ascii="Century Gothic" w:hAnsi="Century Gothic" w:cs="Calibri"/>
              </w:rPr>
            </w:pPr>
          </w:p>
          <w:p w:rsidR="0003307F" w:rsidRPr="00A91500" w:rsidRDefault="0003307F" w:rsidP="00037B2B">
            <w:pPr>
              <w:rPr>
                <w:rFonts w:ascii="Century Gothic" w:hAnsi="Century Gothic" w:cs="Calibri"/>
              </w:rPr>
            </w:pPr>
          </w:p>
          <w:p w:rsidR="00037B2B" w:rsidRPr="00A91500" w:rsidRDefault="001C75AF" w:rsidP="00037B2B">
            <w:pPr>
              <w:rPr>
                <w:rFonts w:ascii="Century Gothic" w:hAnsi="Century Gothic"/>
              </w:rPr>
            </w:pPr>
            <w:r w:rsidRPr="00A91500">
              <w:rPr>
                <w:rFonts w:ascii="Century Gothic" w:hAnsi="Century Gothic" w:cs="Calibri"/>
              </w:rPr>
              <w:t>Numbers</w:t>
            </w:r>
          </w:p>
          <w:p w:rsidR="00037B2B" w:rsidRPr="00A91500" w:rsidRDefault="00037B2B" w:rsidP="00037B2B">
            <w:pPr>
              <w:rPr>
                <w:rFonts w:ascii="Century Gothic" w:hAnsi="Century Gothic"/>
              </w:rPr>
            </w:pPr>
          </w:p>
          <w:p w:rsidR="00037B2B" w:rsidRPr="00A91500" w:rsidRDefault="00037B2B" w:rsidP="00037B2B">
            <w:pPr>
              <w:rPr>
                <w:rFonts w:ascii="Century Gothic" w:hAnsi="Century Gothic"/>
              </w:rPr>
            </w:pPr>
          </w:p>
          <w:p w:rsidR="0003307F" w:rsidRPr="00A91500" w:rsidRDefault="0003307F" w:rsidP="00037B2B">
            <w:pPr>
              <w:rPr>
                <w:rFonts w:ascii="Century Gothic" w:hAnsi="Century Gothic"/>
              </w:rPr>
            </w:pPr>
          </w:p>
          <w:p w:rsidR="00037B2B" w:rsidRPr="00A91500" w:rsidRDefault="00037B2B" w:rsidP="00037B2B">
            <w:pPr>
              <w:rPr>
                <w:rFonts w:ascii="Century Gothic" w:hAnsi="Century Gothic"/>
              </w:rPr>
            </w:pPr>
          </w:p>
          <w:p w:rsidR="00037B2B" w:rsidRPr="00A91500" w:rsidRDefault="00037B2B" w:rsidP="00037B2B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  <w:shd w:val="clear" w:color="auto" w:fill="auto"/>
          </w:tcPr>
          <w:p w:rsidR="001C75AF" w:rsidRPr="00A91500" w:rsidRDefault="001C75AF" w:rsidP="00037B2B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Century Gothic" w:hAnsi="Century Gothic" w:cs="Calibri"/>
              </w:rPr>
            </w:pPr>
            <w:r w:rsidRPr="00A91500">
              <w:rPr>
                <w:rFonts w:ascii="Century Gothic" w:hAnsi="Century Gothic" w:cs="Calibri"/>
              </w:rPr>
              <w:t>Words:</w:t>
            </w:r>
          </w:p>
          <w:p w:rsidR="001C75AF" w:rsidRPr="00A91500" w:rsidRDefault="001C75AF" w:rsidP="00037B2B">
            <w:pPr>
              <w:rPr>
                <w:rFonts w:ascii="Century Gothic" w:hAnsi="Century Gothic"/>
              </w:rPr>
            </w:pPr>
          </w:p>
          <w:p w:rsidR="001C75AF" w:rsidRPr="00A91500" w:rsidRDefault="001C75AF" w:rsidP="00037B2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entury Gothic" w:hAnsi="Century Gothic"/>
              </w:rPr>
            </w:pPr>
          </w:p>
          <w:p w:rsidR="001C75AF" w:rsidRPr="00A91500" w:rsidRDefault="001C75AF" w:rsidP="00037B2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entury Gothic" w:hAnsi="Century Gothic"/>
              </w:rPr>
            </w:pPr>
          </w:p>
          <w:p w:rsidR="001C75AF" w:rsidRPr="00A91500" w:rsidRDefault="001C75AF" w:rsidP="00037B2B">
            <w:pPr>
              <w:rPr>
                <w:rFonts w:ascii="Century Gothic" w:hAnsi="Century Gothic"/>
              </w:rPr>
            </w:pPr>
          </w:p>
        </w:tc>
      </w:tr>
    </w:tbl>
    <w:p w:rsidR="00247235" w:rsidRDefault="00247235" w:rsidP="00247235">
      <w:pPr>
        <w:rPr>
          <w:rFonts w:ascii="Century Gothic" w:hAnsi="Century Gothic"/>
          <w:b/>
          <w:sz w:val="16"/>
          <w:szCs w:val="16"/>
        </w:rPr>
      </w:pPr>
    </w:p>
    <w:p w:rsidR="0039010A" w:rsidRDefault="0039010A" w:rsidP="00247235">
      <w:pPr>
        <w:rPr>
          <w:rFonts w:ascii="Century Gothic" w:hAnsi="Century Gothic" w:cstheme="minorHAnsi"/>
          <w:b/>
        </w:rPr>
      </w:pPr>
    </w:p>
    <w:p w:rsidR="0039010A" w:rsidRDefault="0039010A" w:rsidP="00247235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Use related facts to find each missing number.</w:t>
      </w:r>
    </w:p>
    <w:p w:rsidR="0039010A" w:rsidRDefault="0039010A" w:rsidP="00247235">
      <w:pPr>
        <w:rPr>
          <w:rFonts w:ascii="Century Gothic" w:hAnsi="Century Gothic" w:cstheme="minorHAnsi"/>
        </w:rPr>
      </w:pPr>
    </w:p>
    <w:p w:rsidR="0039010A" w:rsidRDefault="0039010A" w:rsidP="0039010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3 X 8 = 24</w:t>
      </w:r>
    </w:p>
    <w:p w:rsidR="0039010A" w:rsidRPr="0039010A" w:rsidRDefault="0039010A" w:rsidP="0039010A">
      <w:pPr>
        <w:spacing w:line="48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24 ÷ 3 = ____</w:t>
      </w:r>
    </w:p>
    <w:p w:rsidR="0039010A" w:rsidRDefault="0039010A" w:rsidP="0039010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 X 5 = 35</w:t>
      </w:r>
    </w:p>
    <w:p w:rsidR="0039010A" w:rsidRPr="0039010A" w:rsidRDefault="0039010A" w:rsidP="0039010A">
      <w:pPr>
        <w:spacing w:line="48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35 </w:t>
      </w:r>
      <w:r>
        <w:rPr>
          <w:rFonts w:ascii="Century Gothic" w:hAnsi="Century Gothic" w:cstheme="minorHAnsi"/>
        </w:rPr>
        <w:t>÷</w:t>
      </w:r>
      <w:r>
        <w:rPr>
          <w:rFonts w:ascii="Century Gothic" w:hAnsi="Century Gothic" w:cstheme="minorHAnsi"/>
        </w:rPr>
        <w:t xml:space="preserve"> 5 = ____</w:t>
      </w:r>
    </w:p>
    <w:p w:rsidR="0039010A" w:rsidRDefault="0039010A" w:rsidP="0039010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 X 7 = ____</w:t>
      </w:r>
    </w:p>
    <w:p w:rsidR="0039010A" w:rsidRPr="0039010A" w:rsidRDefault="0039010A" w:rsidP="0039010A">
      <w:pPr>
        <w:spacing w:line="48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49 </w:t>
      </w:r>
      <w:r>
        <w:rPr>
          <w:rFonts w:ascii="Century Gothic" w:hAnsi="Century Gothic" w:cstheme="minorHAnsi"/>
        </w:rPr>
        <w:t>÷</w:t>
      </w:r>
      <w:r>
        <w:rPr>
          <w:rFonts w:ascii="Century Gothic" w:hAnsi="Century Gothic" w:cstheme="minorHAnsi"/>
        </w:rPr>
        <w:t xml:space="preserve"> 7 = ____</w:t>
      </w:r>
    </w:p>
    <w:p w:rsidR="0039010A" w:rsidRDefault="0039010A" w:rsidP="0039010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6 X ____ = 12</w:t>
      </w:r>
    </w:p>
    <w:p w:rsidR="0039010A" w:rsidRDefault="0039010A" w:rsidP="0039010A">
      <w:pPr>
        <w:spacing w:line="48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12 </w:t>
      </w:r>
      <w:r>
        <w:rPr>
          <w:rFonts w:ascii="Century Gothic" w:hAnsi="Century Gothic" w:cstheme="minorHAnsi"/>
        </w:rPr>
        <w:t>÷</w:t>
      </w:r>
      <w:r>
        <w:rPr>
          <w:rFonts w:ascii="Century Gothic" w:hAnsi="Century Gothic" w:cstheme="minorHAnsi"/>
        </w:rPr>
        <w:t xml:space="preserve"> 6 = ____</w:t>
      </w:r>
    </w:p>
    <w:p w:rsidR="0039010A" w:rsidRPr="0039010A" w:rsidRDefault="0039010A" w:rsidP="0039010A">
      <w:pPr>
        <w:spacing w:line="480" w:lineRule="auto"/>
        <w:ind w:left="720"/>
        <w:rPr>
          <w:rFonts w:ascii="Century Gothic" w:hAnsi="Century Gothic" w:cstheme="minorHAnsi"/>
        </w:rPr>
      </w:pPr>
    </w:p>
    <w:p w:rsidR="00247235" w:rsidRDefault="00247235" w:rsidP="00247235">
      <w:pPr>
        <w:rPr>
          <w:rFonts w:ascii="Century Gothic" w:hAnsi="Century Gothic" w:cstheme="minorHAnsi"/>
          <w:b/>
        </w:rPr>
      </w:pPr>
      <w:r w:rsidRPr="00247235">
        <w:rPr>
          <w:rFonts w:ascii="Century Gothic" w:hAnsi="Century Gothic" w:cstheme="minorHAnsi"/>
          <w:b/>
        </w:rPr>
        <w:t xml:space="preserve">Extra </w:t>
      </w:r>
      <w:r w:rsidRPr="00247235">
        <w:rPr>
          <w:rFonts w:ascii="Century Gothic" w:hAnsi="Century Gothic" w:cstheme="minorHAnsi"/>
          <w:b/>
          <w:u w:val="single"/>
        </w:rPr>
        <w:t>Multiplication</w:t>
      </w:r>
      <w:r w:rsidRPr="00247235">
        <w:rPr>
          <w:rFonts w:ascii="Century Gothic" w:hAnsi="Century Gothic" w:cstheme="minorHAnsi"/>
          <w:b/>
        </w:rPr>
        <w:t xml:space="preserve"> Question</w:t>
      </w:r>
      <w:r>
        <w:rPr>
          <w:rFonts w:ascii="Century Gothic" w:hAnsi="Century Gothic" w:cstheme="minorHAnsi"/>
          <w:b/>
        </w:rPr>
        <w:t>:</w:t>
      </w:r>
    </w:p>
    <w:p w:rsidR="00247235" w:rsidRDefault="00247235" w:rsidP="00247235">
      <w:pPr>
        <w:rPr>
          <w:rFonts w:ascii="Century Gothic" w:hAnsi="Century Gothic" w:cstheme="minorHAnsi"/>
          <w:b/>
        </w:rPr>
      </w:pPr>
    </w:p>
    <w:p w:rsidR="00247235" w:rsidRPr="0039010A" w:rsidRDefault="00247235" w:rsidP="00247235">
      <w:pPr>
        <w:rPr>
          <w:rFonts w:ascii="Century Gothic" w:hAnsi="Century Gothic" w:cstheme="minorHAnsi"/>
        </w:rPr>
      </w:pPr>
      <w:r w:rsidRPr="0039010A">
        <w:rPr>
          <w:rFonts w:ascii="Century Gothic" w:hAnsi="Century Gothic" w:cstheme="minorHAnsi"/>
        </w:rPr>
        <w:t>Explain what you think will happen when you multiply any number by 1, and when you multiply any number by 0.</w:t>
      </w:r>
    </w:p>
    <w:p w:rsidR="00247235" w:rsidRDefault="00247235" w:rsidP="00247235">
      <w:pPr>
        <w:rPr>
          <w:rFonts w:ascii="Century Gothic" w:hAnsi="Century Gothic" w:cstheme="minorHAnsi"/>
          <w:b/>
        </w:rPr>
      </w:pPr>
    </w:p>
    <w:p w:rsidR="00247235" w:rsidRDefault="00247235" w:rsidP="0039010A">
      <w:pPr>
        <w:spacing w:line="360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235" w:rsidRDefault="00247235" w:rsidP="00247235">
      <w:pPr>
        <w:spacing w:line="360" w:lineRule="auto"/>
        <w:rPr>
          <w:rFonts w:ascii="Century Gothic" w:hAnsi="Century Gothic" w:cstheme="minorHAnsi"/>
          <w:b/>
        </w:rPr>
      </w:pPr>
    </w:p>
    <w:p w:rsidR="00247235" w:rsidRPr="00247235" w:rsidRDefault="00247235" w:rsidP="00247235">
      <w:pPr>
        <w:rPr>
          <w:rFonts w:ascii="Century Gothic" w:hAnsi="Century Gothic" w:cstheme="minorHAnsi"/>
        </w:rPr>
      </w:pPr>
    </w:p>
    <w:sectPr w:rsidR="00247235" w:rsidRPr="00247235" w:rsidSect="00A67783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DB3"/>
    <w:multiLevelType w:val="hybridMultilevel"/>
    <w:tmpl w:val="4C1A0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E9D"/>
    <w:multiLevelType w:val="hybridMultilevel"/>
    <w:tmpl w:val="58AACFB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E2"/>
    <w:rsid w:val="0003307F"/>
    <w:rsid w:val="00037B2B"/>
    <w:rsid w:val="000B5DBC"/>
    <w:rsid w:val="00127300"/>
    <w:rsid w:val="001C75AF"/>
    <w:rsid w:val="00247235"/>
    <w:rsid w:val="002836ED"/>
    <w:rsid w:val="00323104"/>
    <w:rsid w:val="0039010A"/>
    <w:rsid w:val="003E660F"/>
    <w:rsid w:val="00434253"/>
    <w:rsid w:val="00434A69"/>
    <w:rsid w:val="005C380A"/>
    <w:rsid w:val="005E08E7"/>
    <w:rsid w:val="00612D5A"/>
    <w:rsid w:val="00620DCE"/>
    <w:rsid w:val="0066269F"/>
    <w:rsid w:val="0075161C"/>
    <w:rsid w:val="00821062"/>
    <w:rsid w:val="008225CC"/>
    <w:rsid w:val="008B14E0"/>
    <w:rsid w:val="0093235B"/>
    <w:rsid w:val="00942817"/>
    <w:rsid w:val="009B1898"/>
    <w:rsid w:val="00A770B5"/>
    <w:rsid w:val="00A91500"/>
    <w:rsid w:val="00AF1B1F"/>
    <w:rsid w:val="00C601D1"/>
    <w:rsid w:val="00CA5C81"/>
    <w:rsid w:val="00D070E2"/>
    <w:rsid w:val="00E5244A"/>
    <w:rsid w:val="00E76798"/>
    <w:rsid w:val="00E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38A6"/>
  <w15:docId w15:val="{AB337330-F4D3-4C89-AC65-D6F190EC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hendrickse@delia.edu.h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A9E9A5A-B4CF-46BB-9129-850199D3DE6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 K. Opre</cp:lastModifiedBy>
  <cp:revision>2</cp:revision>
  <cp:lastPrinted>2015-12-07T23:17:00Z</cp:lastPrinted>
  <dcterms:created xsi:type="dcterms:W3CDTF">2020-03-17T06:49:00Z</dcterms:created>
  <dcterms:modified xsi:type="dcterms:W3CDTF">2020-03-17T06:49:00Z</dcterms:modified>
</cp:coreProperties>
</file>